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ED392" w14:textId="77777777" w:rsidR="007C1E99" w:rsidRDefault="00D91322">
      <w:pPr>
        <w:ind w:left="0" w:right="108" w:firstLine="0"/>
        <w:jc w:val="right"/>
      </w:pPr>
      <w:proofErr w:type="spellStart"/>
      <w:r>
        <w:rPr>
          <w:b/>
          <w:u w:val="single" w:color="000000"/>
        </w:rPr>
        <w:t>Ձև</w:t>
      </w:r>
      <w:proofErr w:type="spellEnd"/>
      <w:r>
        <w:rPr>
          <w:b/>
          <w:u w:val="single" w:color="000000"/>
        </w:rPr>
        <w:t xml:space="preserve"> N 2</w:t>
      </w:r>
      <w:r>
        <w:rPr>
          <w:b/>
        </w:rPr>
        <w:t xml:space="preserve"> </w:t>
      </w:r>
    </w:p>
    <w:p w14:paraId="6AD73FEF" w14:textId="77777777" w:rsidR="007C1E99" w:rsidRDefault="00D91322">
      <w:pPr>
        <w:ind w:left="0" w:right="108" w:firstLine="0"/>
        <w:jc w:val="right"/>
      </w:pPr>
      <w:r>
        <w:t xml:space="preserve"> </w:t>
      </w:r>
    </w:p>
    <w:p w14:paraId="5EBCA0FF" w14:textId="77777777" w:rsidR="007C1E99" w:rsidRDefault="00D91322" w:rsidP="00D316B3">
      <w:pPr>
        <w:jc w:val="right"/>
      </w:pPr>
      <w:r>
        <w:t xml:space="preserve">_________________________________ </w:t>
      </w:r>
    </w:p>
    <w:p w14:paraId="05793A12" w14:textId="77777777" w:rsidR="007C1E99" w:rsidRDefault="00D91322" w:rsidP="00D316B3">
      <w:pPr>
        <w:jc w:val="right"/>
      </w:pPr>
      <w:r>
        <w:t xml:space="preserve">_________________________________ </w:t>
      </w:r>
    </w:p>
    <w:p w14:paraId="16B57971" w14:textId="77777777" w:rsidR="007C1E99" w:rsidRDefault="00D91322" w:rsidP="00D316B3">
      <w:pPr>
        <w:jc w:val="right"/>
      </w:pPr>
      <w:r>
        <w:t xml:space="preserve">_________________________________ </w:t>
      </w:r>
    </w:p>
    <w:p w14:paraId="4B00A0AB" w14:textId="77777777" w:rsidR="007C1E99" w:rsidRDefault="00D91322" w:rsidP="00D316B3">
      <w:pPr>
        <w:jc w:val="right"/>
      </w:pPr>
      <w:r>
        <w:t xml:space="preserve">_________________________________ </w:t>
      </w:r>
    </w:p>
    <w:p w14:paraId="722097EF" w14:textId="77777777" w:rsidR="007C1E99" w:rsidRDefault="00D91322" w:rsidP="00D316B3">
      <w:pPr>
        <w:jc w:val="right"/>
      </w:pPr>
      <w:r>
        <w:t xml:space="preserve">_________________________________ </w:t>
      </w:r>
    </w:p>
    <w:p w14:paraId="6771A787" w14:textId="77777777" w:rsidR="007C1E99" w:rsidRDefault="00D91322">
      <w:pPr>
        <w:ind w:left="396" w:firstLine="0"/>
        <w:jc w:val="right"/>
      </w:pPr>
      <w:proofErr w:type="spellStart"/>
      <w:r>
        <w:rPr>
          <w:sz w:val="16"/>
        </w:rPr>
        <w:t>լիազոր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մարմնի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ամբողջական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անվանումը</w:t>
      </w:r>
      <w:proofErr w:type="spellEnd"/>
      <w:r>
        <w:rPr>
          <w:sz w:val="16"/>
        </w:rPr>
        <w:t xml:space="preserve">, </w:t>
      </w:r>
    </w:p>
    <w:tbl>
      <w:tblPr>
        <w:tblStyle w:val="TableGrid"/>
        <w:tblpPr w:vertAnchor="text" w:tblpX="396" w:tblpY="-1720"/>
        <w:tblOverlap w:val="never"/>
        <w:tblW w:w="1492" w:type="dxa"/>
        <w:tblInd w:w="0" w:type="dxa"/>
        <w:tblCellMar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1492"/>
      </w:tblGrid>
      <w:tr w:rsidR="007C1E99" w14:paraId="70448B9E" w14:textId="77777777">
        <w:tc>
          <w:tcPr>
            <w:tcW w:w="149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0E34E20D" w14:textId="77777777" w:rsidR="007C1E99" w:rsidRDefault="00D91322">
            <w:pPr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t xml:space="preserve"> </w:t>
            </w:r>
          </w:p>
          <w:p w14:paraId="1DD0D7CE" w14:textId="77777777" w:rsidR="007C1E99" w:rsidRDefault="00D91322">
            <w:pPr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  <w:p w14:paraId="6FF3AD75" w14:textId="77777777" w:rsidR="007C1E99" w:rsidRDefault="00D91322">
            <w:pPr>
              <w:ind w:left="0" w:firstLine="0"/>
              <w:jc w:val="center"/>
            </w:pPr>
            <w:r>
              <w:t xml:space="preserve">3x4 </w:t>
            </w:r>
          </w:p>
          <w:p w14:paraId="72526779" w14:textId="77777777" w:rsidR="007C1E99" w:rsidRDefault="00D91322">
            <w:pPr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  <w:p w14:paraId="5E588477" w14:textId="77777777" w:rsidR="007C1E99" w:rsidRDefault="00D91322">
            <w:pPr>
              <w:ind w:left="137" w:firstLine="0"/>
              <w:jc w:val="left"/>
            </w:pPr>
            <w:proofErr w:type="spellStart"/>
            <w:r>
              <w:t>լուսանկար</w:t>
            </w:r>
            <w:proofErr w:type="spellEnd"/>
            <w:r>
              <w:t xml:space="preserve"> </w:t>
            </w:r>
          </w:p>
          <w:p w14:paraId="04DEBEA6" w14:textId="77777777" w:rsidR="007C1E99" w:rsidRDefault="00D91322">
            <w:pPr>
              <w:spacing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</w:tbl>
    <w:p w14:paraId="10AD17C6" w14:textId="77777777" w:rsidR="007C1E99" w:rsidRDefault="00D91322" w:rsidP="00D316B3">
      <w:pPr>
        <w:spacing w:after="1"/>
        <w:ind w:left="-5"/>
        <w:jc w:val="right"/>
      </w:pPr>
      <w:r>
        <w:rPr>
          <w:sz w:val="1"/>
          <w:vertAlign w:val="superscript"/>
        </w:rPr>
        <w:t xml:space="preserve"> </w:t>
      </w:r>
      <w:r>
        <w:rPr>
          <w:sz w:val="1"/>
          <w:vertAlign w:val="superscript"/>
        </w:rPr>
        <w:tab/>
      </w:r>
      <w:proofErr w:type="spellStart"/>
      <w:r>
        <w:rPr>
          <w:sz w:val="16"/>
        </w:rPr>
        <w:t>մարմնի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ղեկավարի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պաշտոնը</w:t>
      </w:r>
      <w:proofErr w:type="spellEnd"/>
      <w:r>
        <w:t xml:space="preserve"> </w:t>
      </w:r>
    </w:p>
    <w:p w14:paraId="5B75C5A5" w14:textId="77777777" w:rsidR="007C1E99" w:rsidRDefault="00D91322">
      <w:pPr>
        <w:ind w:left="0" w:right="108" w:firstLine="0"/>
        <w:jc w:val="right"/>
      </w:pPr>
      <w:r>
        <w:t xml:space="preserve"> </w:t>
      </w:r>
    </w:p>
    <w:p w14:paraId="502C260E" w14:textId="77777777" w:rsidR="007C1E99" w:rsidRDefault="00D91322">
      <w:pPr>
        <w:ind w:left="2931"/>
      </w:pPr>
      <w:proofErr w:type="spellStart"/>
      <w:r>
        <w:t>պարոն</w:t>
      </w:r>
      <w:proofErr w:type="spellEnd"/>
      <w:r>
        <w:t>/</w:t>
      </w:r>
      <w:proofErr w:type="spellStart"/>
      <w:r>
        <w:t>տիկին</w:t>
      </w:r>
      <w:proofErr w:type="spellEnd"/>
      <w:r>
        <w:t>____________________________________ -</w:t>
      </w:r>
      <w:proofErr w:type="spellStart"/>
      <w:r>
        <w:t>ին</w:t>
      </w:r>
      <w:proofErr w:type="spellEnd"/>
      <w:r>
        <w:t xml:space="preserve"> </w:t>
      </w:r>
    </w:p>
    <w:p w14:paraId="48BCBC21" w14:textId="77777777" w:rsidR="007C1E99" w:rsidRDefault="00D91322">
      <w:pPr>
        <w:ind w:left="0" w:right="108" w:firstLine="0"/>
        <w:jc w:val="right"/>
      </w:pPr>
      <w:r>
        <w:t xml:space="preserve"> </w:t>
      </w:r>
    </w:p>
    <w:p w14:paraId="0B8A1E0D" w14:textId="77777777" w:rsidR="007C1E99" w:rsidRDefault="00D91322">
      <w:pPr>
        <w:ind w:left="10" w:right="93"/>
        <w:jc w:val="right"/>
      </w:pPr>
      <w:r>
        <w:t>_________________________________________________ -</w:t>
      </w:r>
      <w:proofErr w:type="spellStart"/>
      <w:r>
        <w:t>ից</w:t>
      </w:r>
      <w:proofErr w:type="spellEnd"/>
      <w:r>
        <w:t xml:space="preserve"> </w:t>
      </w:r>
    </w:p>
    <w:p w14:paraId="4CAF86F4" w14:textId="77777777" w:rsidR="007C1E99" w:rsidRDefault="00D91322">
      <w:pPr>
        <w:spacing w:line="237" w:lineRule="auto"/>
        <w:ind w:left="5321" w:right="-15"/>
        <w:jc w:val="left"/>
      </w:pPr>
      <w:proofErr w:type="spellStart"/>
      <w:r>
        <w:rPr>
          <w:i/>
          <w:sz w:val="16"/>
        </w:rPr>
        <w:t>դիմողի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անունը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հայրանունը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ազգանունը</w:t>
      </w:r>
      <w:proofErr w:type="spellEnd"/>
      <w:r>
        <w:rPr>
          <w:sz w:val="16"/>
        </w:rPr>
        <w:t xml:space="preserve"> </w:t>
      </w:r>
    </w:p>
    <w:p w14:paraId="04D91B42" w14:textId="77777777" w:rsidR="007C1E99" w:rsidRDefault="00D91322">
      <w:pPr>
        <w:ind w:left="2871"/>
      </w:pPr>
      <w:r>
        <w:t xml:space="preserve">_____________________________________________________ </w:t>
      </w:r>
    </w:p>
    <w:p w14:paraId="17F75393" w14:textId="77777777" w:rsidR="007C1E99" w:rsidRDefault="00D91322">
      <w:pPr>
        <w:spacing w:line="237" w:lineRule="auto"/>
        <w:ind w:left="5856" w:right="-15"/>
        <w:jc w:val="left"/>
      </w:pPr>
      <w:proofErr w:type="spellStart"/>
      <w:r>
        <w:rPr>
          <w:i/>
          <w:sz w:val="16"/>
        </w:rPr>
        <w:t>դիմողի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հաշվառման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վայրը</w:t>
      </w:r>
      <w:proofErr w:type="spellEnd"/>
      <w:r>
        <w:rPr>
          <w:sz w:val="16"/>
        </w:rPr>
        <w:t xml:space="preserve"> </w:t>
      </w:r>
    </w:p>
    <w:p w14:paraId="064DE268" w14:textId="77777777" w:rsidR="007C1E99" w:rsidRDefault="00D91322">
      <w:pPr>
        <w:ind w:left="2871"/>
      </w:pPr>
      <w:r>
        <w:t xml:space="preserve">_____________________________________________________ </w:t>
      </w:r>
    </w:p>
    <w:p w14:paraId="74F36580" w14:textId="77777777" w:rsidR="007C1E99" w:rsidRDefault="00D91322">
      <w:pPr>
        <w:spacing w:after="1"/>
        <w:ind w:left="5662"/>
        <w:jc w:val="left"/>
      </w:pPr>
      <w:proofErr w:type="spellStart"/>
      <w:r>
        <w:rPr>
          <w:sz w:val="16"/>
        </w:rPr>
        <w:t>դիմողի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հեռ</w:t>
      </w:r>
      <w:proofErr w:type="spellEnd"/>
      <w:r>
        <w:rPr>
          <w:sz w:val="16"/>
        </w:rPr>
        <w:t>. (</w:t>
      </w:r>
      <w:proofErr w:type="spellStart"/>
      <w:r>
        <w:rPr>
          <w:sz w:val="16"/>
        </w:rPr>
        <w:t>աշխ</w:t>
      </w:r>
      <w:proofErr w:type="spellEnd"/>
      <w:r>
        <w:rPr>
          <w:sz w:val="16"/>
        </w:rPr>
        <w:t xml:space="preserve">., </w:t>
      </w:r>
      <w:proofErr w:type="spellStart"/>
      <w:r>
        <w:rPr>
          <w:sz w:val="16"/>
        </w:rPr>
        <w:t>բնակ</w:t>
      </w:r>
      <w:proofErr w:type="spellEnd"/>
      <w:r>
        <w:rPr>
          <w:sz w:val="16"/>
        </w:rPr>
        <w:t xml:space="preserve">., </w:t>
      </w:r>
      <w:proofErr w:type="spellStart"/>
      <w:r>
        <w:rPr>
          <w:sz w:val="16"/>
        </w:rPr>
        <w:t>բջջ</w:t>
      </w:r>
      <w:proofErr w:type="spellEnd"/>
      <w:r>
        <w:rPr>
          <w:sz w:val="16"/>
        </w:rPr>
        <w:t xml:space="preserve">.) </w:t>
      </w:r>
    </w:p>
    <w:p w14:paraId="3889E8C5" w14:textId="77777777" w:rsidR="007C1E99" w:rsidRDefault="00D91322">
      <w:pPr>
        <w:ind w:left="2871"/>
      </w:pPr>
      <w:r>
        <w:t xml:space="preserve">_____________________________________________________ </w:t>
      </w:r>
    </w:p>
    <w:p w14:paraId="1DB39E6B" w14:textId="77777777" w:rsidR="007C1E99" w:rsidRDefault="00D91322">
      <w:pPr>
        <w:ind w:left="0" w:right="132" w:firstLine="0"/>
        <w:jc w:val="right"/>
      </w:pPr>
      <w:proofErr w:type="spellStart"/>
      <w:r>
        <w:rPr>
          <w:i/>
          <w:sz w:val="16"/>
        </w:rPr>
        <w:t>անձնագրի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կամ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նույնականացման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քարտի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սերիան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համարը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երբ</w:t>
      </w:r>
      <w:proofErr w:type="spellEnd"/>
      <w:r>
        <w:rPr>
          <w:i/>
          <w:sz w:val="16"/>
        </w:rPr>
        <w:t xml:space="preserve"> և </w:t>
      </w:r>
      <w:proofErr w:type="spellStart"/>
      <w:r>
        <w:rPr>
          <w:i/>
          <w:sz w:val="16"/>
        </w:rPr>
        <w:t>ում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կողմից</w:t>
      </w:r>
      <w:proofErr w:type="spellEnd"/>
      <w:r>
        <w:rPr>
          <w:i/>
          <w:sz w:val="16"/>
        </w:rPr>
        <w:t xml:space="preserve"> է </w:t>
      </w:r>
      <w:proofErr w:type="spellStart"/>
      <w:r>
        <w:rPr>
          <w:i/>
          <w:sz w:val="16"/>
        </w:rPr>
        <w:t>տրվել</w:t>
      </w:r>
      <w:proofErr w:type="spellEnd"/>
      <w:r>
        <w:rPr>
          <w:sz w:val="16"/>
        </w:rPr>
        <w:t xml:space="preserve"> </w:t>
      </w:r>
    </w:p>
    <w:p w14:paraId="0ED121FA" w14:textId="77777777" w:rsidR="007C1E99" w:rsidRDefault="00D91322">
      <w:pPr>
        <w:ind w:left="0" w:right="108" w:firstLine="0"/>
        <w:jc w:val="righ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081122A7" w14:textId="77777777" w:rsidR="007C1E99" w:rsidRDefault="00D91322">
      <w:pPr>
        <w:ind w:left="10" w:right="93"/>
        <w:jc w:val="right"/>
      </w:pPr>
      <w:proofErr w:type="spellStart"/>
      <w:r>
        <w:t>ծնված</w:t>
      </w:r>
      <w:proofErr w:type="spellEnd"/>
      <w:r>
        <w:t xml:space="preserve"> ______________________________________ </w:t>
      </w:r>
    </w:p>
    <w:p w14:paraId="146B284D" w14:textId="77777777" w:rsidR="007C1E99" w:rsidRDefault="00D91322" w:rsidP="00D316B3">
      <w:pPr>
        <w:ind w:left="5050" w:right="-15" w:firstLine="710"/>
      </w:pPr>
      <w:proofErr w:type="spellStart"/>
      <w:r>
        <w:rPr>
          <w:i/>
          <w:sz w:val="16"/>
        </w:rPr>
        <w:t>օրը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ամիսը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տարին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վայրը</w:t>
      </w:r>
      <w:proofErr w:type="spellEnd"/>
    </w:p>
    <w:p w14:paraId="6DF5DE52" w14:textId="77777777" w:rsidR="007C1E99" w:rsidRDefault="00D91322">
      <w:pPr>
        <w:spacing w:line="248" w:lineRule="auto"/>
        <w:ind w:left="4838" w:right="4574" w:firstLine="0"/>
        <w:jc w:val="center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68886CE0" w14:textId="77777777" w:rsidR="005B6AD2" w:rsidRPr="00DA586B" w:rsidRDefault="005B6AD2">
      <w:pPr>
        <w:pStyle w:val="Heading1"/>
        <w:rPr>
          <w:lang w:val="hy-AM"/>
        </w:rPr>
      </w:pPr>
    </w:p>
    <w:p w14:paraId="0C5EF384" w14:textId="187C02E9" w:rsidR="007C1E99" w:rsidRDefault="00D91322">
      <w:pPr>
        <w:pStyle w:val="Heading1"/>
      </w:pPr>
      <w:r>
        <w:t>Դ Ի Մ ՈՒ Մ</w:t>
      </w:r>
      <w:r>
        <w:rPr>
          <w:b w:val="0"/>
        </w:rPr>
        <w:t xml:space="preserve"> </w:t>
      </w:r>
    </w:p>
    <w:p w14:paraId="31B0CF05" w14:textId="77777777" w:rsidR="007C1E99" w:rsidRDefault="00D91322">
      <w:pPr>
        <w:ind w:left="0" w:firstLine="0"/>
        <w:jc w:val="center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6702B1E7" w14:textId="77777777" w:rsidR="007C1E99" w:rsidRPr="0075207F" w:rsidRDefault="00D91322">
      <w:pPr>
        <w:ind w:left="10"/>
        <w:rPr>
          <w:sz w:val="22"/>
        </w:rPr>
      </w:pPr>
      <w:proofErr w:type="spellStart"/>
      <w:r w:rsidRPr="0075207F">
        <w:rPr>
          <w:sz w:val="22"/>
        </w:rPr>
        <w:t>Ծանոթացել</w:t>
      </w:r>
      <w:proofErr w:type="spellEnd"/>
      <w:r w:rsidRPr="0075207F">
        <w:rPr>
          <w:sz w:val="22"/>
        </w:rPr>
        <w:t xml:space="preserve"> </w:t>
      </w:r>
      <w:proofErr w:type="spellStart"/>
      <w:proofErr w:type="gramStart"/>
      <w:r w:rsidRPr="0075207F">
        <w:rPr>
          <w:sz w:val="22"/>
        </w:rPr>
        <w:t>եմ</w:t>
      </w:r>
      <w:proofErr w:type="spellEnd"/>
      <w:r w:rsidRPr="0075207F">
        <w:rPr>
          <w:sz w:val="22"/>
        </w:rPr>
        <w:t xml:space="preserve">  _</w:t>
      </w:r>
      <w:proofErr w:type="gramEnd"/>
      <w:r w:rsidRPr="0075207F">
        <w:rPr>
          <w:sz w:val="22"/>
        </w:rPr>
        <w:t xml:space="preserve">____________________________________________________________ </w:t>
      </w:r>
    </w:p>
    <w:p w14:paraId="6D6FE8DF" w14:textId="77777777" w:rsidR="007C1E99" w:rsidRPr="0075207F" w:rsidRDefault="00D91322">
      <w:pPr>
        <w:ind w:left="10" w:right="-15"/>
        <w:jc w:val="center"/>
        <w:rPr>
          <w:sz w:val="22"/>
        </w:rPr>
      </w:pPr>
      <w:r w:rsidRPr="0075207F">
        <w:rPr>
          <w:sz w:val="22"/>
        </w:rPr>
        <w:t>(</w:t>
      </w:r>
      <w:proofErr w:type="spellStart"/>
      <w:r w:rsidRPr="0075207F">
        <w:rPr>
          <w:sz w:val="22"/>
        </w:rPr>
        <w:t>լիազոր</w:t>
      </w:r>
      <w:proofErr w:type="spellEnd"/>
      <w:r w:rsidRPr="0075207F">
        <w:rPr>
          <w:sz w:val="22"/>
        </w:rPr>
        <w:t xml:space="preserve"> </w:t>
      </w:r>
      <w:proofErr w:type="spellStart"/>
      <w:r w:rsidRPr="0075207F">
        <w:rPr>
          <w:sz w:val="22"/>
        </w:rPr>
        <w:t>մարմնի</w:t>
      </w:r>
      <w:proofErr w:type="spellEnd"/>
      <w:r w:rsidRPr="0075207F">
        <w:rPr>
          <w:sz w:val="22"/>
        </w:rPr>
        <w:t xml:space="preserve"> </w:t>
      </w:r>
      <w:proofErr w:type="spellStart"/>
      <w:r w:rsidRPr="0075207F">
        <w:rPr>
          <w:sz w:val="22"/>
        </w:rPr>
        <w:t>անվանումը</w:t>
      </w:r>
      <w:proofErr w:type="spellEnd"/>
      <w:r w:rsidRPr="0075207F">
        <w:rPr>
          <w:sz w:val="22"/>
        </w:rPr>
        <w:t xml:space="preserve">) </w:t>
      </w:r>
    </w:p>
    <w:p w14:paraId="794599CF" w14:textId="77777777" w:rsidR="007C1E99" w:rsidRPr="0075207F" w:rsidRDefault="00D91322">
      <w:pPr>
        <w:ind w:left="0" w:firstLine="0"/>
        <w:jc w:val="left"/>
        <w:rPr>
          <w:sz w:val="22"/>
        </w:rPr>
      </w:pPr>
      <w:r w:rsidRPr="0075207F">
        <w:rPr>
          <w:sz w:val="22"/>
        </w:rPr>
        <w:t>կողմից</w:t>
      </w:r>
      <w:r w:rsidRPr="0075207F">
        <w:rPr>
          <w:sz w:val="22"/>
          <w:u w:val="single" w:color="000000"/>
        </w:rPr>
        <w:t>_____________________________________________________________________</w:t>
      </w:r>
      <w:r w:rsidRPr="0075207F">
        <w:rPr>
          <w:sz w:val="22"/>
        </w:rPr>
        <w:t xml:space="preserve"> </w:t>
      </w:r>
    </w:p>
    <w:p w14:paraId="7E2AA27E" w14:textId="77777777" w:rsidR="007C1E99" w:rsidRPr="0075207F" w:rsidRDefault="00D91322">
      <w:pPr>
        <w:ind w:left="10" w:right="-15"/>
        <w:jc w:val="center"/>
        <w:rPr>
          <w:sz w:val="22"/>
        </w:rPr>
      </w:pPr>
      <w:proofErr w:type="spellStart"/>
      <w:r w:rsidRPr="0075207F">
        <w:rPr>
          <w:sz w:val="22"/>
        </w:rPr>
        <w:t>հանրակրթական</w:t>
      </w:r>
      <w:proofErr w:type="spellEnd"/>
      <w:r w:rsidRPr="0075207F">
        <w:rPr>
          <w:sz w:val="22"/>
        </w:rPr>
        <w:t xml:space="preserve"> </w:t>
      </w:r>
      <w:proofErr w:type="spellStart"/>
      <w:r w:rsidRPr="0075207F">
        <w:rPr>
          <w:sz w:val="22"/>
        </w:rPr>
        <w:t>ուսումնական</w:t>
      </w:r>
      <w:proofErr w:type="spellEnd"/>
      <w:r w:rsidRPr="0075207F">
        <w:rPr>
          <w:sz w:val="22"/>
        </w:rPr>
        <w:t xml:space="preserve"> </w:t>
      </w:r>
      <w:proofErr w:type="spellStart"/>
      <w:r w:rsidRPr="0075207F">
        <w:rPr>
          <w:sz w:val="22"/>
        </w:rPr>
        <w:t>հաստատության</w:t>
      </w:r>
      <w:proofErr w:type="spellEnd"/>
      <w:r w:rsidRPr="0075207F">
        <w:rPr>
          <w:sz w:val="22"/>
        </w:rPr>
        <w:t xml:space="preserve"> </w:t>
      </w:r>
      <w:proofErr w:type="spellStart"/>
      <w:r w:rsidRPr="0075207F">
        <w:rPr>
          <w:sz w:val="22"/>
        </w:rPr>
        <w:t>անվանումը</w:t>
      </w:r>
      <w:proofErr w:type="spellEnd"/>
      <w:r w:rsidRPr="0075207F">
        <w:rPr>
          <w:sz w:val="22"/>
        </w:rPr>
        <w:t xml:space="preserve"> </w:t>
      </w:r>
    </w:p>
    <w:p w14:paraId="44A8A533" w14:textId="77777777" w:rsidR="007C1E99" w:rsidRPr="0075207F" w:rsidRDefault="00D91322">
      <w:pPr>
        <w:ind w:left="0" w:firstLine="0"/>
        <w:jc w:val="left"/>
        <w:rPr>
          <w:sz w:val="22"/>
        </w:rPr>
      </w:pPr>
      <w:r w:rsidRPr="0075207F">
        <w:rPr>
          <w:sz w:val="22"/>
        </w:rPr>
        <w:t xml:space="preserve"> </w:t>
      </w:r>
    </w:p>
    <w:p w14:paraId="14D65EE3" w14:textId="77777777" w:rsidR="007C1E99" w:rsidRPr="0075207F" w:rsidRDefault="00D91322">
      <w:pPr>
        <w:ind w:left="10"/>
        <w:rPr>
          <w:sz w:val="22"/>
        </w:rPr>
      </w:pPr>
      <w:proofErr w:type="spellStart"/>
      <w:r w:rsidRPr="0075207F">
        <w:rPr>
          <w:sz w:val="22"/>
        </w:rPr>
        <w:t>տնօրենի</w:t>
      </w:r>
      <w:proofErr w:type="spellEnd"/>
      <w:r w:rsidRPr="0075207F">
        <w:rPr>
          <w:sz w:val="22"/>
        </w:rPr>
        <w:t xml:space="preserve"> </w:t>
      </w:r>
      <w:proofErr w:type="spellStart"/>
      <w:r w:rsidRPr="0075207F">
        <w:rPr>
          <w:sz w:val="22"/>
        </w:rPr>
        <w:t>պաշտոնի</w:t>
      </w:r>
      <w:proofErr w:type="spellEnd"/>
      <w:r w:rsidRPr="0075207F">
        <w:rPr>
          <w:sz w:val="22"/>
        </w:rPr>
        <w:t xml:space="preserve"> </w:t>
      </w:r>
      <w:proofErr w:type="spellStart"/>
      <w:r w:rsidRPr="0075207F">
        <w:rPr>
          <w:sz w:val="22"/>
        </w:rPr>
        <w:t>թափուր</w:t>
      </w:r>
      <w:proofErr w:type="spellEnd"/>
      <w:r w:rsidRPr="0075207F">
        <w:rPr>
          <w:sz w:val="22"/>
        </w:rPr>
        <w:t xml:space="preserve"> </w:t>
      </w:r>
      <w:proofErr w:type="spellStart"/>
      <w:r w:rsidRPr="0075207F">
        <w:rPr>
          <w:sz w:val="22"/>
        </w:rPr>
        <w:t>տեղն</w:t>
      </w:r>
      <w:proofErr w:type="spellEnd"/>
      <w:r w:rsidRPr="0075207F">
        <w:rPr>
          <w:sz w:val="22"/>
        </w:rPr>
        <w:t xml:space="preserve"> </w:t>
      </w:r>
      <w:proofErr w:type="spellStart"/>
      <w:r w:rsidRPr="0075207F">
        <w:rPr>
          <w:sz w:val="22"/>
        </w:rPr>
        <w:t>զբաղեցնելու</w:t>
      </w:r>
      <w:proofErr w:type="spellEnd"/>
      <w:r w:rsidRPr="0075207F">
        <w:rPr>
          <w:sz w:val="22"/>
        </w:rPr>
        <w:t xml:space="preserve"> </w:t>
      </w:r>
      <w:proofErr w:type="spellStart"/>
      <w:r w:rsidRPr="0075207F">
        <w:rPr>
          <w:sz w:val="22"/>
        </w:rPr>
        <w:t>մասին</w:t>
      </w:r>
      <w:proofErr w:type="spellEnd"/>
      <w:r w:rsidRPr="0075207F">
        <w:rPr>
          <w:sz w:val="22"/>
        </w:rPr>
        <w:t xml:space="preserve"> </w:t>
      </w:r>
      <w:proofErr w:type="spellStart"/>
      <w:r w:rsidRPr="0075207F">
        <w:rPr>
          <w:sz w:val="22"/>
        </w:rPr>
        <w:t>հայտարարությանը</w:t>
      </w:r>
      <w:proofErr w:type="spellEnd"/>
      <w:r w:rsidRPr="0075207F">
        <w:rPr>
          <w:sz w:val="22"/>
        </w:rPr>
        <w:t xml:space="preserve">: </w:t>
      </w:r>
    </w:p>
    <w:p w14:paraId="7F02D745" w14:textId="77777777" w:rsidR="007C1E99" w:rsidRPr="0075207F" w:rsidRDefault="00D91322">
      <w:pPr>
        <w:ind w:left="374" w:firstLine="0"/>
        <w:jc w:val="left"/>
        <w:rPr>
          <w:sz w:val="22"/>
        </w:rPr>
      </w:pPr>
      <w:r w:rsidRPr="0075207F">
        <w:rPr>
          <w:rFonts w:ascii="Calibri" w:eastAsia="Calibri" w:hAnsi="Calibri" w:cs="Calibri"/>
          <w:sz w:val="22"/>
        </w:rPr>
        <w:t xml:space="preserve"> </w:t>
      </w:r>
      <w:r w:rsidRPr="0075207F">
        <w:rPr>
          <w:sz w:val="22"/>
        </w:rPr>
        <w:t xml:space="preserve"> </w:t>
      </w:r>
    </w:p>
    <w:p w14:paraId="2B0963BC" w14:textId="77777777" w:rsidR="007C1E99" w:rsidRPr="0075207F" w:rsidRDefault="00D91322">
      <w:pPr>
        <w:rPr>
          <w:sz w:val="22"/>
        </w:rPr>
      </w:pPr>
      <w:proofErr w:type="spellStart"/>
      <w:r w:rsidRPr="0075207F">
        <w:rPr>
          <w:sz w:val="22"/>
        </w:rPr>
        <w:t>Իմ</w:t>
      </w:r>
      <w:proofErr w:type="spellEnd"/>
      <w:r w:rsidRPr="0075207F">
        <w:rPr>
          <w:sz w:val="22"/>
        </w:rPr>
        <w:t xml:space="preserve"> </w:t>
      </w:r>
      <w:proofErr w:type="spellStart"/>
      <w:r w:rsidRPr="0075207F">
        <w:rPr>
          <w:sz w:val="22"/>
        </w:rPr>
        <w:t>մասին</w:t>
      </w:r>
      <w:proofErr w:type="spellEnd"/>
      <w:r w:rsidRPr="0075207F">
        <w:rPr>
          <w:sz w:val="22"/>
        </w:rPr>
        <w:t xml:space="preserve"> </w:t>
      </w:r>
      <w:proofErr w:type="spellStart"/>
      <w:r w:rsidRPr="0075207F">
        <w:rPr>
          <w:sz w:val="22"/>
        </w:rPr>
        <w:t>հայտնում</w:t>
      </w:r>
      <w:proofErr w:type="spellEnd"/>
      <w:r w:rsidRPr="0075207F">
        <w:rPr>
          <w:sz w:val="22"/>
        </w:rPr>
        <w:t xml:space="preserve"> </w:t>
      </w:r>
      <w:proofErr w:type="spellStart"/>
      <w:r w:rsidRPr="0075207F">
        <w:rPr>
          <w:sz w:val="22"/>
        </w:rPr>
        <w:t>եմ</w:t>
      </w:r>
      <w:proofErr w:type="spellEnd"/>
      <w:r w:rsidRPr="0075207F">
        <w:rPr>
          <w:sz w:val="22"/>
        </w:rPr>
        <w:t xml:space="preserve">. </w:t>
      </w:r>
    </w:p>
    <w:p w14:paraId="2243EBE8" w14:textId="77777777" w:rsidR="007C1E99" w:rsidRPr="0075207F" w:rsidRDefault="00D91322">
      <w:pPr>
        <w:ind w:left="374" w:firstLine="0"/>
        <w:jc w:val="left"/>
        <w:rPr>
          <w:sz w:val="22"/>
        </w:rPr>
      </w:pPr>
      <w:r w:rsidRPr="0075207F">
        <w:rPr>
          <w:rFonts w:ascii="Calibri" w:eastAsia="Calibri" w:hAnsi="Calibri" w:cs="Calibri"/>
          <w:sz w:val="22"/>
        </w:rPr>
        <w:t xml:space="preserve"> </w:t>
      </w:r>
      <w:r w:rsidRPr="0075207F">
        <w:rPr>
          <w:sz w:val="22"/>
        </w:rPr>
        <w:t xml:space="preserve"> </w:t>
      </w:r>
    </w:p>
    <w:p w14:paraId="22BDD722" w14:textId="77777777" w:rsidR="007C1E99" w:rsidRPr="0075207F" w:rsidRDefault="00D91322">
      <w:pPr>
        <w:rPr>
          <w:sz w:val="22"/>
        </w:rPr>
      </w:pPr>
      <w:r w:rsidRPr="0075207F">
        <w:rPr>
          <w:sz w:val="22"/>
        </w:rPr>
        <w:t xml:space="preserve">Քաղաքացիությունը </w:t>
      </w:r>
    </w:p>
    <w:p w14:paraId="67F30180" w14:textId="77777777" w:rsidR="007C1E99" w:rsidRPr="0075207F" w:rsidRDefault="00D91322">
      <w:pPr>
        <w:ind w:left="374" w:firstLine="0"/>
        <w:jc w:val="left"/>
        <w:rPr>
          <w:sz w:val="22"/>
        </w:rPr>
      </w:pPr>
      <w:r w:rsidRPr="0075207F">
        <w:rPr>
          <w:rFonts w:ascii="Calibri" w:eastAsia="Calibri" w:hAnsi="Calibri" w:cs="Calibri"/>
          <w:sz w:val="22"/>
        </w:rPr>
        <w:t xml:space="preserve"> </w:t>
      </w:r>
      <w:r w:rsidRPr="0075207F">
        <w:rPr>
          <w:sz w:val="22"/>
        </w:rPr>
        <w:t xml:space="preserve"> </w:t>
      </w:r>
    </w:p>
    <w:p w14:paraId="708D76A5" w14:textId="77777777" w:rsidR="007C1E99" w:rsidRPr="0075207F" w:rsidRDefault="00D91322">
      <w:pPr>
        <w:ind w:left="10"/>
        <w:rPr>
          <w:sz w:val="22"/>
        </w:rPr>
      </w:pPr>
      <w:r w:rsidRPr="0075207F">
        <w:rPr>
          <w:sz w:val="22"/>
        </w:rPr>
        <w:t xml:space="preserve">____________________________________________________________________________ </w:t>
      </w:r>
    </w:p>
    <w:p w14:paraId="7E0D8E66" w14:textId="77777777" w:rsidR="007C1E99" w:rsidRPr="0075207F" w:rsidRDefault="00D91322">
      <w:pPr>
        <w:ind w:left="10" w:right="-15"/>
        <w:jc w:val="center"/>
        <w:rPr>
          <w:sz w:val="22"/>
        </w:rPr>
      </w:pPr>
      <w:r w:rsidRPr="0075207F">
        <w:rPr>
          <w:i/>
          <w:sz w:val="22"/>
        </w:rPr>
        <w:t xml:space="preserve">   (</w:t>
      </w:r>
      <w:proofErr w:type="spellStart"/>
      <w:r w:rsidRPr="0075207F">
        <w:rPr>
          <w:i/>
          <w:sz w:val="22"/>
        </w:rPr>
        <w:t>Հայաստանի</w:t>
      </w:r>
      <w:proofErr w:type="spellEnd"/>
      <w:r w:rsidRPr="0075207F">
        <w:rPr>
          <w:i/>
          <w:sz w:val="22"/>
        </w:rPr>
        <w:t xml:space="preserve"> </w:t>
      </w:r>
      <w:proofErr w:type="spellStart"/>
      <w:r w:rsidRPr="0075207F">
        <w:rPr>
          <w:i/>
          <w:sz w:val="22"/>
        </w:rPr>
        <w:t>Հանրապետության</w:t>
      </w:r>
      <w:proofErr w:type="spellEnd"/>
      <w:r w:rsidRPr="0075207F">
        <w:rPr>
          <w:i/>
          <w:sz w:val="22"/>
        </w:rPr>
        <w:t xml:space="preserve">, </w:t>
      </w:r>
      <w:proofErr w:type="spellStart"/>
      <w:r w:rsidRPr="0075207F">
        <w:rPr>
          <w:i/>
          <w:sz w:val="22"/>
        </w:rPr>
        <w:t>իսկ</w:t>
      </w:r>
      <w:proofErr w:type="spellEnd"/>
      <w:r w:rsidRPr="0075207F">
        <w:rPr>
          <w:i/>
          <w:sz w:val="22"/>
        </w:rPr>
        <w:t xml:space="preserve"> </w:t>
      </w:r>
      <w:proofErr w:type="spellStart"/>
      <w:r w:rsidRPr="0075207F">
        <w:rPr>
          <w:i/>
          <w:sz w:val="22"/>
        </w:rPr>
        <w:t>երկքաղաքացիության</w:t>
      </w:r>
      <w:proofErr w:type="spellEnd"/>
      <w:r w:rsidRPr="0075207F">
        <w:rPr>
          <w:i/>
          <w:sz w:val="22"/>
        </w:rPr>
        <w:t xml:space="preserve"> </w:t>
      </w:r>
      <w:proofErr w:type="spellStart"/>
      <w:r w:rsidRPr="0075207F">
        <w:rPr>
          <w:i/>
          <w:sz w:val="22"/>
        </w:rPr>
        <w:t>դեպքում</w:t>
      </w:r>
      <w:proofErr w:type="spellEnd"/>
      <w:r w:rsidRPr="0075207F">
        <w:rPr>
          <w:i/>
          <w:sz w:val="22"/>
        </w:rPr>
        <w:t xml:space="preserve">` </w:t>
      </w:r>
      <w:proofErr w:type="spellStart"/>
      <w:r w:rsidRPr="0075207F">
        <w:rPr>
          <w:i/>
          <w:sz w:val="22"/>
        </w:rPr>
        <w:t>նշել</w:t>
      </w:r>
      <w:proofErr w:type="spellEnd"/>
      <w:r w:rsidRPr="0075207F">
        <w:rPr>
          <w:i/>
          <w:sz w:val="22"/>
        </w:rPr>
        <w:t xml:space="preserve"> </w:t>
      </w:r>
      <w:proofErr w:type="spellStart"/>
      <w:r w:rsidRPr="0075207F">
        <w:rPr>
          <w:i/>
          <w:sz w:val="22"/>
        </w:rPr>
        <w:t>կարգավիճակի</w:t>
      </w:r>
      <w:proofErr w:type="spellEnd"/>
      <w:r w:rsidRPr="0075207F">
        <w:rPr>
          <w:i/>
          <w:sz w:val="22"/>
        </w:rPr>
        <w:t xml:space="preserve"> </w:t>
      </w:r>
      <w:proofErr w:type="spellStart"/>
      <w:r w:rsidRPr="0075207F">
        <w:rPr>
          <w:i/>
          <w:sz w:val="22"/>
        </w:rPr>
        <w:t>ստացման</w:t>
      </w:r>
      <w:proofErr w:type="spellEnd"/>
      <w:r w:rsidRPr="0075207F">
        <w:rPr>
          <w:i/>
          <w:sz w:val="22"/>
        </w:rPr>
        <w:t xml:space="preserve"> </w:t>
      </w:r>
      <w:proofErr w:type="spellStart"/>
      <w:r w:rsidRPr="0075207F">
        <w:rPr>
          <w:i/>
          <w:sz w:val="22"/>
        </w:rPr>
        <w:t>ժամկետը</w:t>
      </w:r>
      <w:proofErr w:type="spellEnd"/>
      <w:r w:rsidRPr="0075207F">
        <w:rPr>
          <w:i/>
          <w:sz w:val="22"/>
        </w:rPr>
        <w:t xml:space="preserve"> և </w:t>
      </w:r>
      <w:proofErr w:type="spellStart"/>
      <w:r w:rsidRPr="0075207F">
        <w:rPr>
          <w:i/>
          <w:sz w:val="22"/>
        </w:rPr>
        <w:t>երկիրը</w:t>
      </w:r>
      <w:proofErr w:type="spellEnd"/>
      <w:r w:rsidRPr="0075207F">
        <w:rPr>
          <w:i/>
          <w:sz w:val="22"/>
        </w:rPr>
        <w:t>)</w:t>
      </w:r>
      <w:r w:rsidRPr="0075207F">
        <w:rPr>
          <w:sz w:val="22"/>
        </w:rPr>
        <w:t xml:space="preserve"> </w:t>
      </w:r>
    </w:p>
    <w:p w14:paraId="691CE600" w14:textId="77777777" w:rsidR="007C1E99" w:rsidRPr="0075207F" w:rsidRDefault="00D91322">
      <w:pPr>
        <w:ind w:left="374" w:firstLine="0"/>
        <w:jc w:val="left"/>
        <w:rPr>
          <w:sz w:val="22"/>
        </w:rPr>
      </w:pPr>
      <w:r w:rsidRPr="0075207F">
        <w:rPr>
          <w:rFonts w:ascii="Calibri" w:eastAsia="Calibri" w:hAnsi="Calibri" w:cs="Calibri"/>
          <w:sz w:val="22"/>
        </w:rPr>
        <w:t xml:space="preserve"> </w:t>
      </w:r>
      <w:r w:rsidRPr="0075207F">
        <w:rPr>
          <w:sz w:val="22"/>
        </w:rPr>
        <w:t xml:space="preserve"> </w:t>
      </w:r>
    </w:p>
    <w:p w14:paraId="4B4242D2" w14:textId="77777777" w:rsidR="00BF0503" w:rsidRPr="0075207F" w:rsidRDefault="00BF0503" w:rsidP="00BF0503">
      <w:pPr>
        <w:ind w:left="0" w:firstLine="374"/>
        <w:rPr>
          <w:sz w:val="22"/>
          <w:lang w:val="hy-AM"/>
        </w:rPr>
      </w:pPr>
      <w:proofErr w:type="spellStart"/>
      <w:r w:rsidRPr="0075207F">
        <w:rPr>
          <w:sz w:val="22"/>
        </w:rPr>
        <w:t>Հայտնում</w:t>
      </w:r>
      <w:proofErr w:type="spellEnd"/>
      <w:r w:rsidRPr="0075207F">
        <w:rPr>
          <w:sz w:val="22"/>
        </w:rPr>
        <w:t xml:space="preserve"> </w:t>
      </w:r>
      <w:proofErr w:type="spellStart"/>
      <w:r w:rsidRPr="0075207F">
        <w:rPr>
          <w:sz w:val="22"/>
        </w:rPr>
        <w:t>եմ</w:t>
      </w:r>
      <w:proofErr w:type="spellEnd"/>
      <w:r w:rsidRPr="0075207F">
        <w:rPr>
          <w:sz w:val="22"/>
        </w:rPr>
        <w:t xml:space="preserve">, </w:t>
      </w:r>
      <w:proofErr w:type="spellStart"/>
      <w:r w:rsidRPr="0075207F">
        <w:rPr>
          <w:sz w:val="22"/>
        </w:rPr>
        <w:t>որ</w:t>
      </w:r>
      <w:proofErr w:type="spellEnd"/>
      <w:r w:rsidRPr="0075207F">
        <w:rPr>
          <w:sz w:val="22"/>
          <w:lang w:val="hy-AM"/>
        </w:rPr>
        <w:t xml:space="preserve"> «Հանրակրթության մասին» օրենքի 12-րդ հոդվածի 21-րդ և 22-րդ մասերով սահմանված սահմանափակումներ չունեմ: </w:t>
      </w:r>
    </w:p>
    <w:p w14:paraId="13491A80" w14:textId="77777777" w:rsidR="00BF0503" w:rsidRPr="0075207F" w:rsidRDefault="00BF0503" w:rsidP="00BF0503">
      <w:pPr>
        <w:ind w:left="0" w:firstLine="374"/>
        <w:rPr>
          <w:sz w:val="22"/>
          <w:lang w:val="hy-AM"/>
        </w:rPr>
      </w:pPr>
    </w:p>
    <w:p w14:paraId="339391B1" w14:textId="23828F41" w:rsidR="00BF0503" w:rsidRPr="0075207F" w:rsidRDefault="00BF0503" w:rsidP="00BF0503">
      <w:pPr>
        <w:ind w:left="0" w:firstLine="374"/>
        <w:rPr>
          <w:sz w:val="22"/>
          <w:lang w:val="hy-AM"/>
        </w:rPr>
      </w:pPr>
      <w:r w:rsidRPr="0075207F">
        <w:rPr>
          <w:sz w:val="22"/>
          <w:lang w:val="hy-AM"/>
        </w:rPr>
        <w:t>Համակարգչային գրագիտություն</w:t>
      </w:r>
    </w:p>
    <w:p w14:paraId="1F75C5E4" w14:textId="77777777" w:rsidR="00BF0503" w:rsidRPr="0075207F" w:rsidRDefault="00BF0503" w:rsidP="00BF0503">
      <w:pPr>
        <w:ind w:left="10"/>
        <w:rPr>
          <w:sz w:val="22"/>
          <w:lang w:val="hy-AM"/>
        </w:rPr>
      </w:pPr>
      <w:bookmarkStart w:id="0" w:name="_Hlk152082250"/>
      <w:r w:rsidRPr="0075207F">
        <w:rPr>
          <w:sz w:val="22"/>
          <w:lang w:val="hy-AM"/>
        </w:rPr>
        <w:t xml:space="preserve">____________________________________________________________________________ </w:t>
      </w:r>
    </w:p>
    <w:bookmarkEnd w:id="0"/>
    <w:p w14:paraId="53A34AF5" w14:textId="27B1F692" w:rsidR="00BF0503" w:rsidRPr="0075207F" w:rsidRDefault="00BF0503" w:rsidP="00BF0503">
      <w:pPr>
        <w:ind w:left="10"/>
        <w:rPr>
          <w:sz w:val="22"/>
          <w:lang w:val="hy-AM"/>
        </w:rPr>
      </w:pPr>
      <w:r w:rsidRPr="0075207F">
        <w:rPr>
          <w:sz w:val="22"/>
          <w:lang w:val="hy-AM"/>
        </w:rPr>
        <w:t xml:space="preserve">____________________________________________________________________________ </w:t>
      </w:r>
    </w:p>
    <w:p w14:paraId="3A7F7970" w14:textId="71CF04A0" w:rsidR="00BF0503" w:rsidRPr="0075207F" w:rsidRDefault="00BF0503" w:rsidP="00BF0503">
      <w:pPr>
        <w:ind w:left="10" w:right="-15"/>
        <w:jc w:val="center"/>
        <w:rPr>
          <w:i/>
          <w:sz w:val="22"/>
          <w:lang w:val="hy-AM"/>
        </w:rPr>
      </w:pPr>
      <w:r w:rsidRPr="0075207F">
        <w:rPr>
          <w:i/>
          <w:sz w:val="22"/>
          <w:lang w:val="hy-AM"/>
        </w:rPr>
        <w:t>(տիրապետման մակարդակը, համակարգչային ծրագրերի իմացությունը)</w:t>
      </w:r>
    </w:p>
    <w:p w14:paraId="0FBAA576" w14:textId="47628EC3" w:rsidR="007C1E99" w:rsidRPr="0075207F" w:rsidRDefault="007C1E99" w:rsidP="00BF0503">
      <w:pPr>
        <w:ind w:left="0" w:firstLine="374"/>
        <w:rPr>
          <w:sz w:val="22"/>
          <w:lang w:val="hy-AM"/>
        </w:rPr>
      </w:pPr>
    </w:p>
    <w:p w14:paraId="066A6987" w14:textId="77777777" w:rsidR="007C1E99" w:rsidRPr="00DA586B" w:rsidRDefault="00D91322">
      <w:pPr>
        <w:ind w:left="0" w:firstLine="374"/>
        <w:rPr>
          <w:sz w:val="22"/>
          <w:lang w:val="hy-AM"/>
        </w:rPr>
      </w:pPr>
      <w:r w:rsidRPr="00DA586B">
        <w:rPr>
          <w:sz w:val="22"/>
          <w:lang w:val="hy-AM"/>
        </w:rPr>
        <w:t xml:space="preserve">Նախազգուշացված եմ կեղծ տվյալներ և փաստաթղթեր ներկայացնելու համար սահմանված կարգով պատասխանատվության ենթարկվելու մասին: </w:t>
      </w:r>
    </w:p>
    <w:p w14:paraId="3B5F025C" w14:textId="77777777" w:rsidR="007C1E99" w:rsidRPr="00DA586B" w:rsidRDefault="00D91322">
      <w:pPr>
        <w:ind w:left="374" w:firstLine="0"/>
        <w:jc w:val="left"/>
        <w:rPr>
          <w:sz w:val="22"/>
          <w:lang w:val="hy-AM"/>
        </w:rPr>
      </w:pPr>
      <w:r w:rsidRPr="00DA586B">
        <w:rPr>
          <w:rFonts w:ascii="Calibri" w:eastAsia="Calibri" w:hAnsi="Calibri" w:cs="Calibri"/>
          <w:sz w:val="22"/>
          <w:lang w:val="hy-AM"/>
        </w:rPr>
        <w:t xml:space="preserve"> </w:t>
      </w:r>
      <w:r w:rsidRPr="00DA586B">
        <w:rPr>
          <w:sz w:val="22"/>
          <w:lang w:val="hy-AM"/>
        </w:rPr>
        <w:t xml:space="preserve"> </w:t>
      </w:r>
    </w:p>
    <w:p w14:paraId="46EA649B" w14:textId="13F559DC" w:rsidR="007C1E99" w:rsidRPr="0075207F" w:rsidRDefault="00D91322">
      <w:pPr>
        <w:ind w:left="10"/>
        <w:rPr>
          <w:sz w:val="22"/>
        </w:rPr>
      </w:pPr>
      <w:proofErr w:type="spellStart"/>
      <w:r w:rsidRPr="0075207F">
        <w:rPr>
          <w:sz w:val="22"/>
        </w:rPr>
        <w:t>Դիմող</w:t>
      </w:r>
      <w:proofErr w:type="spellEnd"/>
      <w:r w:rsidR="00BF0503" w:rsidRPr="0075207F">
        <w:rPr>
          <w:sz w:val="22"/>
          <w:lang w:val="hy-AM"/>
        </w:rPr>
        <w:t>՝</w:t>
      </w:r>
      <w:r w:rsidRPr="0075207F">
        <w:rPr>
          <w:sz w:val="22"/>
        </w:rPr>
        <w:t xml:space="preserve"> ____________________</w:t>
      </w:r>
      <w:proofErr w:type="gramStart"/>
      <w:r w:rsidRPr="0075207F">
        <w:rPr>
          <w:sz w:val="22"/>
        </w:rPr>
        <w:t xml:space="preserve">_  </w:t>
      </w:r>
      <w:r w:rsidRPr="0075207F">
        <w:rPr>
          <w:sz w:val="22"/>
        </w:rPr>
        <w:tab/>
      </w:r>
      <w:proofErr w:type="gramEnd"/>
      <w:r w:rsidRPr="0075207F">
        <w:rPr>
          <w:sz w:val="22"/>
        </w:rPr>
        <w:t xml:space="preserve"> </w:t>
      </w:r>
      <w:r w:rsidRPr="0075207F">
        <w:rPr>
          <w:sz w:val="22"/>
        </w:rPr>
        <w:tab/>
        <w:t>«______» ______________ 20____ թ</w:t>
      </w:r>
      <w:r w:rsidR="00BF0503" w:rsidRPr="0075207F">
        <w:rPr>
          <w:sz w:val="22"/>
          <w:lang w:val="hy-AM"/>
        </w:rPr>
        <w:t>.</w:t>
      </w:r>
      <w:r w:rsidRPr="0075207F">
        <w:rPr>
          <w:sz w:val="22"/>
        </w:rPr>
        <w:t xml:space="preserve"> </w:t>
      </w:r>
    </w:p>
    <w:p w14:paraId="29225857" w14:textId="77777777" w:rsidR="007C1E99" w:rsidRDefault="00D91322">
      <w:pPr>
        <w:spacing w:after="1"/>
        <w:ind w:left="1450"/>
        <w:jc w:val="left"/>
      </w:pPr>
      <w:proofErr w:type="spellStart"/>
      <w:r>
        <w:rPr>
          <w:sz w:val="16"/>
        </w:rPr>
        <w:t>ստորագրություն</w:t>
      </w:r>
      <w:proofErr w:type="spellEnd"/>
      <w:r>
        <w:t xml:space="preserve"> </w:t>
      </w:r>
    </w:p>
    <w:p w14:paraId="4C32ABA5" w14:textId="77777777" w:rsidR="00DA586B" w:rsidRDefault="00DA586B">
      <w:pPr>
        <w:spacing w:after="1"/>
        <w:ind w:left="1450"/>
        <w:jc w:val="left"/>
      </w:pPr>
    </w:p>
    <w:p w14:paraId="5C31B9C2" w14:textId="77777777" w:rsidR="00DA586B" w:rsidRDefault="00DA586B">
      <w:pPr>
        <w:spacing w:after="1"/>
        <w:ind w:left="1450"/>
        <w:jc w:val="left"/>
      </w:pPr>
    </w:p>
    <w:p w14:paraId="54DAD0FD" w14:textId="77777777" w:rsidR="00DA586B" w:rsidRDefault="00DA586B">
      <w:pPr>
        <w:spacing w:after="1"/>
        <w:ind w:left="1450"/>
        <w:jc w:val="left"/>
      </w:pPr>
    </w:p>
    <w:p w14:paraId="63BE1DD4" w14:textId="0136658A" w:rsidR="00DA586B" w:rsidRDefault="00DA586B">
      <w:pPr>
        <w:spacing w:after="1"/>
        <w:ind w:left="1450"/>
        <w:jc w:val="left"/>
      </w:pPr>
    </w:p>
    <w:sectPr w:rsidR="00DA586B" w:rsidSect="00D91322">
      <w:pgSz w:w="12240" w:h="15840"/>
      <w:pgMar w:top="284" w:right="1259" w:bottom="102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99"/>
    <w:rsid w:val="0001336E"/>
    <w:rsid w:val="005B6AD2"/>
    <w:rsid w:val="0075207F"/>
    <w:rsid w:val="007C1E99"/>
    <w:rsid w:val="00BF0503"/>
    <w:rsid w:val="00D316B3"/>
    <w:rsid w:val="00D91322"/>
    <w:rsid w:val="00D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D98E"/>
  <w15:docId w15:val="{D366C474-C90A-42BE-8FC7-35078FBD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ind w:left="369" w:hanging="10"/>
      <w:jc w:val="both"/>
    </w:pPr>
    <w:rPr>
      <w:rFonts w:ascii="GHEA Grapalat" w:eastAsia="GHEA Grapalat" w:hAnsi="GHEA Grapalat" w:cs="GHEA Grapalat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jc w:val="center"/>
      <w:outlineLvl w:val="0"/>
    </w:pPr>
    <w:rPr>
      <w:rFonts w:ascii="GHEA Grapalat" w:eastAsia="GHEA Grapalat" w:hAnsi="GHEA Grapalat" w:cs="GHEA Grapalat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HEA Grapalat" w:eastAsia="GHEA Grapalat" w:hAnsi="GHEA Grapalat" w:cs="GHEA Grapalat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A1FE5-8DED-4EF0-AE2E-8DF034D5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~WRL0001.tmp</Template>
  <TotalTime>14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Margaryan</dc:creator>
  <cp:keywords/>
  <cp:lastModifiedBy>Margarita Petrosyan</cp:lastModifiedBy>
  <cp:revision>7</cp:revision>
  <dcterms:created xsi:type="dcterms:W3CDTF">2023-06-21T13:03:00Z</dcterms:created>
  <dcterms:modified xsi:type="dcterms:W3CDTF">2024-06-20T12:21:00Z</dcterms:modified>
</cp:coreProperties>
</file>